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6" w:rsidRDefault="0052535C" w:rsidP="00B97068">
      <w:pPr>
        <w:pBdr>
          <w:top w:val="nil"/>
          <w:left w:val="nil"/>
          <w:bottom w:val="nil"/>
          <w:right w:val="nil"/>
          <w:between w:val="nil"/>
        </w:pBdr>
        <w:tabs>
          <w:tab w:val="left" w:pos="8220"/>
        </w:tabs>
        <w:rPr>
          <w:rFonts w:ascii="Yu Gothic Light" w:eastAsia="Yu Gothic Light" w:hAnsi="Yu Gothic Light" w:cs="Yu Gothic Light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-652144</wp:posOffset>
            </wp:positionV>
            <wp:extent cx="1151595" cy="1524000"/>
            <wp:effectExtent l="0" t="0" r="0" b="0"/>
            <wp:wrapNone/>
            <wp:docPr id="3" name="Afbeelding 3" descr="OnA – Ontmoetend Actief – Cov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– Ontmoetend Actief – Covi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9" t="26403" r="36483" b="12584"/>
                    <a:stretch/>
                  </pic:blipFill>
                  <pic:spPr bwMode="auto">
                    <a:xfrm>
                      <a:off x="0" y="0"/>
                      <a:ext cx="1153568" cy="15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Light" w:eastAsia="Yu Gothic Light" w:hAnsi="Yu Gothic Light" w:cs="Yu Gothic Light"/>
          <w:noProof/>
          <w:color w:val="000000"/>
          <w:sz w:val="40"/>
          <w:szCs w:val="40"/>
        </w:rPr>
        <w:t xml:space="preserve"> </w:t>
      </w:r>
      <w:r w:rsidR="00B97068">
        <w:rPr>
          <w:rFonts w:ascii="Yu Gothic Light" w:eastAsia="Yu Gothic Light" w:hAnsi="Yu Gothic Light" w:cs="Yu Gothic Light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6ABF253" wp14:editId="4D7C3F3B">
            <wp:simplePos x="0" y="0"/>
            <wp:positionH relativeFrom="column">
              <wp:posOffset>3148330</wp:posOffset>
            </wp:positionH>
            <wp:positionV relativeFrom="paragraph">
              <wp:posOffset>-385445</wp:posOffset>
            </wp:positionV>
            <wp:extent cx="2609850" cy="611505"/>
            <wp:effectExtent l="0" t="0" r="0" b="0"/>
            <wp:wrapTopAndBottom/>
            <wp:docPr id="2" name="Afbeelding 2" descr="P:\Downloads\covias-logo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covias-logo-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BD6" w:rsidRPr="00B97068" w:rsidRDefault="003B2F03" w:rsidP="00B970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Yu Gothic Light" w:eastAsia="Yu Gothic Light" w:hAnsi="Yu Gothic Light" w:cs="Yu Gothic Light"/>
          <w:color w:val="000000"/>
          <w:sz w:val="40"/>
          <w:szCs w:val="40"/>
        </w:rPr>
      </w:pPr>
      <w:r>
        <w:rPr>
          <w:rFonts w:ascii="Yu Gothic Light" w:eastAsia="Yu Gothic Light" w:hAnsi="Yu Gothic Light" w:cs="Yu Gothic Light"/>
          <w:b/>
          <w:color w:val="000000"/>
          <w:sz w:val="40"/>
          <w:szCs w:val="40"/>
        </w:rPr>
        <w:t xml:space="preserve">Ona West 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 xml:space="preserve">U nam contact met ons op om iemand aan te melden voor het activiteitencentrum </w:t>
      </w:r>
      <w:r w:rsidR="003B2F03">
        <w:rPr>
          <w:rFonts w:ascii="Yu Gothic Light" w:eastAsia="Yu Gothic Light" w:hAnsi="Yu Gothic Light" w:cs="Yu Gothic Light"/>
          <w:color w:val="000000"/>
          <w:sz w:val="24"/>
          <w:szCs w:val="24"/>
        </w:rPr>
        <w:t xml:space="preserve">Ona West. </w:t>
      </w: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Wij vragen u om vooraf deze vragenlijst in te vullen en deze terug te sturen. Op die manier krijgen wij een correct totaalbeeld van de pe</w:t>
      </w:r>
      <w:r w:rsidR="003B2F03">
        <w:rPr>
          <w:rFonts w:ascii="Yu Gothic Light" w:eastAsia="Yu Gothic Light" w:hAnsi="Yu Gothic Light" w:cs="Yu Gothic Light"/>
          <w:color w:val="000000"/>
          <w:sz w:val="24"/>
          <w:szCs w:val="24"/>
        </w:rPr>
        <w:t>rsoon en kunnen we tijdens het kennismakings</w:t>
      </w: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gesprek een gepast aanbod formuleren.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u w:val="single"/>
        </w:rPr>
      </w:pPr>
      <w:r>
        <w:rPr>
          <w:rFonts w:ascii="Yu Gothic Light" w:eastAsia="Yu Gothic Light" w:hAnsi="Yu Gothic Light" w:cs="Yu Gothic Light"/>
          <w:b/>
          <w:color w:val="000000"/>
          <w:u w:val="single"/>
        </w:rPr>
        <w:t>Praktische gegevens</w:t>
      </w:r>
    </w:p>
    <w:p w:rsidR="00662BD6" w:rsidRDefault="00092B4E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N</w:t>
      </w:r>
      <w:r w:rsidR="00AC4992">
        <w:rPr>
          <w:rFonts w:ascii="Yu Gothic Light" w:eastAsia="Yu Gothic Light" w:hAnsi="Yu Gothic Light" w:cs="Yu Gothic Light"/>
          <w:color w:val="000000"/>
        </w:rPr>
        <w:t>aam: .........................................................................................................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Adres: .........................................................................................................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Telefoonnummer: .......................................................................................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Geboortedatum: .........................................................................................</w:t>
      </w:r>
    </w:p>
    <w:p w:rsidR="00AD0D91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 xml:space="preserve">Mutualiteit: </w:t>
      </w:r>
      <w:r w:rsidR="00AD0D91"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</w:t>
      </w:r>
    </w:p>
    <w:p w:rsidR="00162CAB" w:rsidRPr="00162CAB" w:rsidRDefault="00AD0D91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16"/>
          <w:szCs w:val="16"/>
        </w:rPr>
      </w:pPr>
      <w:r>
        <w:rPr>
          <w:rFonts w:ascii="Yu Gothic Light" w:eastAsia="Yu Gothic Light" w:hAnsi="Yu Gothic Light" w:cs="Yu Gothic Light"/>
        </w:rPr>
        <w:t xml:space="preserve">Datum aanmelding: </w:t>
      </w: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</w:t>
      </w:r>
    </w:p>
    <w:p w:rsidR="00162CAB" w:rsidRPr="00162CAB" w:rsidRDefault="00162CAB" w:rsidP="00162CAB">
      <w:pPr>
        <w:pStyle w:val="Geenafstand"/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Regio:  Veurne / Diksmuide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u w:val="single"/>
        </w:rPr>
      </w:pPr>
      <w:r>
        <w:rPr>
          <w:rFonts w:ascii="Yu Gothic Light" w:eastAsia="Yu Gothic Light" w:hAnsi="Yu Gothic Light" w:cs="Yu Gothic Light"/>
          <w:b/>
          <w:color w:val="000000"/>
          <w:u w:val="single"/>
        </w:rPr>
        <w:t>Algemeen functioneren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16"/>
          <w:szCs w:val="16"/>
          <w:u w:val="single"/>
        </w:rPr>
      </w:pPr>
    </w:p>
    <w:p w:rsidR="00662BD6" w:rsidRDefault="003B2F03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Waar loop je  psychisch op vast? (depressie, angst, rouw, verslaving,?)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 xml:space="preserve">Hoe verloopt het thuis? </w:t>
      </w:r>
      <w:r w:rsidR="00E2317B">
        <w:rPr>
          <w:rFonts w:ascii="Yu Gothic Light" w:eastAsia="Yu Gothic Light" w:hAnsi="Yu Gothic Light" w:cs="Yu Gothic Light"/>
          <w:color w:val="000000"/>
        </w:rPr>
        <w:t xml:space="preserve">Hoe organiseer je jouw huishouden? Woon je zelfstandig? Hoe verloopt je zelfzorg? </w:t>
      </w:r>
      <w:r w:rsidR="003B2F03">
        <w:rPr>
          <w:rFonts w:ascii="Yu Gothic Light" w:eastAsia="Yu Gothic Light" w:hAnsi="Yu Gothic Light" w:cs="Yu Gothic Light"/>
          <w:color w:val="000000"/>
        </w:rPr>
        <w:t xml:space="preserve">Hoe is je mobiliteit? 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</w:p>
    <w:p w:rsidR="00662BD6" w:rsidRDefault="00E2317B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Hoe verloopt je</w:t>
      </w:r>
      <w:r w:rsidR="00AC4992">
        <w:rPr>
          <w:rFonts w:ascii="Yu Gothic Light" w:eastAsia="Yu Gothic Light" w:hAnsi="Yu Gothic Light" w:cs="Yu Gothic Light"/>
          <w:color w:val="000000"/>
        </w:rPr>
        <w:t xml:space="preserve"> </w:t>
      </w:r>
      <w:proofErr w:type="spellStart"/>
      <w:r w:rsidR="00AC4992">
        <w:rPr>
          <w:rFonts w:ascii="Yu Gothic Light" w:eastAsia="Yu Gothic Light" w:hAnsi="Yu Gothic Light" w:cs="Yu Gothic Light"/>
          <w:color w:val="000000"/>
        </w:rPr>
        <w:t>daginvulling</w:t>
      </w:r>
      <w:proofErr w:type="spellEnd"/>
      <w:r w:rsidR="00AC4992">
        <w:rPr>
          <w:rFonts w:ascii="Yu Gothic Light" w:eastAsia="Yu Gothic Light" w:hAnsi="Yu Gothic Light" w:cs="Yu Gothic Light"/>
          <w:color w:val="000000"/>
        </w:rPr>
        <w:t xml:space="preserve"> momenteel?</w:t>
      </w:r>
      <w:r w:rsidR="00162CAB">
        <w:rPr>
          <w:rFonts w:ascii="Yu Gothic Light" w:eastAsia="Yu Gothic Light" w:hAnsi="Yu Gothic Light" w:cs="Yu Gothic Light"/>
          <w:color w:val="000000"/>
        </w:rPr>
        <w:t xml:space="preserve"> Wat zijn jou</w:t>
      </w:r>
      <w:r w:rsidR="00442D32">
        <w:rPr>
          <w:rFonts w:ascii="Yu Gothic Light" w:eastAsia="Yu Gothic Light" w:hAnsi="Yu Gothic Light" w:cs="Yu Gothic Light"/>
          <w:color w:val="000000"/>
        </w:rPr>
        <w:t>w</w:t>
      </w:r>
      <w:r w:rsidR="00162CAB">
        <w:rPr>
          <w:rFonts w:ascii="Yu Gothic Light" w:eastAsia="Yu Gothic Light" w:hAnsi="Yu Gothic Light" w:cs="Yu Gothic Light"/>
          <w:color w:val="000000"/>
        </w:rPr>
        <w:t xml:space="preserve"> interesses?</w:t>
      </w:r>
    </w:p>
    <w:p w:rsidR="00092B4E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Waa</w:t>
      </w:r>
      <w:r w:rsidR="00442D32">
        <w:rPr>
          <w:rFonts w:ascii="Yu Gothic Light" w:eastAsia="Yu Gothic Light" w:hAnsi="Yu Gothic Light" w:cs="Yu Gothic Light"/>
          <w:color w:val="000000"/>
        </w:rPr>
        <w:t>rom dacht je</w:t>
      </w:r>
      <w:r>
        <w:rPr>
          <w:rFonts w:ascii="Yu Gothic Light" w:eastAsia="Yu Gothic Light" w:hAnsi="Yu Gothic Light" w:cs="Yu Gothic Light"/>
          <w:color w:val="000000"/>
        </w:rPr>
        <w:t xml:space="preserve"> aan inschakeling in ‘t Ander? </w:t>
      </w:r>
    </w:p>
    <w:p w:rsidR="00662BD6" w:rsidRPr="00092B4E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F03" w:rsidRDefault="003B2F03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</w:p>
    <w:p w:rsidR="00442D32" w:rsidRDefault="00442D3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</w:p>
    <w:p w:rsidR="00662BD6" w:rsidRDefault="00092B4E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bookmarkStart w:id="0" w:name="_GoBack"/>
      <w:bookmarkEnd w:id="0"/>
      <w:r>
        <w:rPr>
          <w:rFonts w:ascii="Yu Gothic Light" w:eastAsia="Yu Gothic Light" w:hAnsi="Yu Gothic Light" w:cs="Yu Gothic Light"/>
        </w:rPr>
        <w:lastRenderedPageBreak/>
        <w:t>H</w:t>
      </w:r>
      <w:r w:rsidR="003B2F03">
        <w:rPr>
          <w:rFonts w:ascii="Yu Gothic Light" w:eastAsia="Yu Gothic Light" w:hAnsi="Yu Gothic Light" w:cs="Yu Gothic Light"/>
        </w:rPr>
        <w:t>uidige mogelijke risico’s</w:t>
      </w:r>
    </w:p>
    <w:p w:rsidR="00662BD6" w:rsidRDefault="003B2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zelfmoordgedachten</w:t>
      </w:r>
      <w:r w:rsidR="00AC4992">
        <w:rPr>
          <w:rFonts w:ascii="Yu Gothic Light" w:eastAsia="Yu Gothic Light" w:hAnsi="Yu Gothic Light" w:cs="Yu Gothic Light"/>
        </w:rPr>
        <w:t>:...............................................................................................................................</w:t>
      </w:r>
    </w:p>
    <w:p w:rsidR="00662BD6" w:rsidRDefault="003B2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Herkenbare symptomen als het minder gaat:</w:t>
      </w:r>
      <w:r w:rsidR="00AC4992">
        <w:rPr>
          <w:rFonts w:ascii="Yu Gothic Light" w:eastAsia="Yu Gothic Light" w:hAnsi="Yu Gothic Light" w:cs="Yu Gothic Light"/>
        </w:rPr>
        <w:t>:.............................................................................................</w:t>
      </w:r>
    </w:p>
    <w:p w:rsidR="00662BD6" w:rsidRDefault="00AC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Alcohol- / druggebruik (welke producten/frequentie) :..................................................................</w:t>
      </w:r>
    </w:p>
    <w:p w:rsidR="00092B4E" w:rsidRDefault="00AC4992" w:rsidP="00092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r w:rsidRPr="00092B4E">
        <w:rPr>
          <w:rFonts w:ascii="Yu Gothic Light" w:eastAsia="Yu Gothic Light" w:hAnsi="Yu Gothic Light" w:cs="Yu Gothic Light"/>
        </w:rPr>
        <w:t xml:space="preserve">Worden de gemaakte afspraken correct nageleefd: </w:t>
      </w:r>
      <w:r w:rsidR="00092B4E">
        <w:rPr>
          <w:rFonts w:ascii="Yu Gothic Light" w:eastAsia="Yu Gothic Light" w:hAnsi="Yu Gothic Light" w:cs="Yu Gothic Light"/>
        </w:rPr>
        <w:t>.................................................................</w:t>
      </w:r>
    </w:p>
    <w:p w:rsidR="00662BD6" w:rsidRPr="00092B4E" w:rsidRDefault="00AC4992" w:rsidP="00092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</w:rPr>
      </w:pPr>
      <w:proofErr w:type="spellStart"/>
      <w:r w:rsidRPr="00092B4E">
        <w:rPr>
          <w:rFonts w:ascii="Yu Gothic Light" w:eastAsia="Yu Gothic Light" w:hAnsi="Yu Gothic Light" w:cs="Yu Gothic Light"/>
        </w:rPr>
        <w:t>Acting</w:t>
      </w:r>
      <w:proofErr w:type="spellEnd"/>
      <w:r w:rsidRPr="00092B4E">
        <w:rPr>
          <w:rFonts w:ascii="Yu Gothic Light" w:eastAsia="Yu Gothic Light" w:hAnsi="Yu Gothic Light" w:cs="Yu Gothic Light"/>
        </w:rPr>
        <w:t>-out-gedrag / destructieve coping (vb. agressie, automutilatie ...): ....................................</w:t>
      </w:r>
    </w:p>
    <w:p w:rsidR="00092B4E" w:rsidRDefault="00092B4E" w:rsidP="00092B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Yu Gothic Light" w:eastAsia="Yu Gothic Light" w:hAnsi="Yu Gothic Light" w:cs="Yu Gothic Light"/>
        </w:rPr>
      </w:pPr>
    </w:p>
    <w:p w:rsidR="00662BD6" w:rsidRDefault="00E2317B">
      <w:pP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Ben je</w:t>
      </w:r>
      <w:r w:rsidR="00AC4992">
        <w:rPr>
          <w:rFonts w:ascii="Yu Gothic Light" w:eastAsia="Yu Gothic Light" w:hAnsi="Yu Gothic Light" w:cs="Yu Gothic Light"/>
        </w:rPr>
        <w:t xml:space="preserve"> gebonden aan juridische voorwaarden ja/nee? </w:t>
      </w:r>
    </w:p>
    <w:p w:rsidR="00662BD6" w:rsidRDefault="00AC4992">
      <w:pP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rPr>
          <w:rFonts w:ascii="Yu Gothic Light" w:eastAsia="Yu Gothic Light" w:hAnsi="Yu Gothic Light" w:cs="Yu Gothic Light"/>
        </w:rPr>
      </w:pPr>
    </w:p>
    <w:p w:rsidR="00662BD6" w:rsidRDefault="00AC4992">
      <w:pP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Andere relevante opmerkingen?</w:t>
      </w:r>
    </w:p>
    <w:p w:rsidR="00662BD6" w:rsidRDefault="00AC4992">
      <w:pPr>
        <w:rPr>
          <w:rFonts w:ascii="Yu Gothic Light" w:eastAsia="Yu Gothic Light" w:hAnsi="Yu Gothic Light" w:cs="Yu Gothic Light"/>
        </w:rPr>
      </w:pPr>
      <w:r>
        <w:rPr>
          <w:rFonts w:ascii="Yu Gothic Light" w:eastAsia="Yu Gothic Light" w:hAnsi="Yu Gothic Light" w:cs="Yu Gothic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rPr>
          <w:rFonts w:ascii="Yu Gothic Light" w:eastAsia="Yu Gothic Light" w:hAnsi="Yu Gothic Light" w:cs="Yu Gothic Light"/>
        </w:rPr>
      </w:pP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u w:val="single"/>
        </w:rPr>
      </w:pPr>
      <w:r>
        <w:rPr>
          <w:rFonts w:ascii="Yu Gothic Light" w:eastAsia="Yu Gothic Light" w:hAnsi="Yu Gothic Light" w:cs="Yu Gothic Light"/>
          <w:b/>
          <w:color w:val="000000"/>
          <w:u w:val="single"/>
        </w:rPr>
        <w:t>Aanwezige hulpverlening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u w:val="single"/>
        </w:rPr>
      </w:pP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 xml:space="preserve"> Door welke diensten wordt </w:t>
      </w:r>
      <w:r w:rsidR="00E2317B">
        <w:rPr>
          <w:rFonts w:ascii="Yu Gothic Light" w:eastAsia="Yu Gothic Light" w:hAnsi="Yu Gothic Light" w:cs="Yu Gothic Light"/>
          <w:color w:val="000000"/>
        </w:rPr>
        <w:t>je</w:t>
      </w:r>
      <w:r>
        <w:rPr>
          <w:rFonts w:ascii="Yu Gothic Light" w:eastAsia="Yu Gothic Light" w:hAnsi="Yu Gothic Light" w:cs="Yu Gothic Light"/>
          <w:color w:val="000000"/>
        </w:rPr>
        <w:t xml:space="preserve"> momenteel ondersteund en hoe frequent zijn deze contacten?</w:t>
      </w:r>
    </w:p>
    <w:p w:rsidR="00662BD6" w:rsidRPr="0052535C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 w:rsidRPr="0052535C">
        <w:rPr>
          <w:rFonts w:ascii="Yu Gothic Light" w:eastAsia="Yu Gothic Light" w:hAnsi="Yu Gothic Light" w:cs="Yu Gothic Light"/>
          <w:color w:val="000000"/>
        </w:rPr>
        <w:t xml:space="preserve">(Mobiel team, </w:t>
      </w:r>
      <w:proofErr w:type="spellStart"/>
      <w:r w:rsidR="009B5095" w:rsidRPr="0052535C">
        <w:rPr>
          <w:rFonts w:ascii="Yu Gothic Light" w:eastAsia="Yu Gothic Light" w:hAnsi="Yu Gothic Light" w:cs="Yu Gothic Light"/>
          <w:color w:val="000000"/>
        </w:rPr>
        <w:t>bewindvoering</w:t>
      </w:r>
      <w:proofErr w:type="spellEnd"/>
      <w:r w:rsidR="009B5095" w:rsidRPr="0052535C">
        <w:rPr>
          <w:rFonts w:ascii="Yu Gothic Light" w:eastAsia="Yu Gothic Light" w:hAnsi="Yu Gothic Light" w:cs="Yu Gothic Light"/>
          <w:color w:val="000000"/>
        </w:rPr>
        <w:t xml:space="preserve">, </w:t>
      </w:r>
      <w:r w:rsidRPr="0052535C">
        <w:rPr>
          <w:rFonts w:ascii="Yu Gothic Light" w:eastAsia="Yu Gothic Light" w:hAnsi="Yu Gothic Light" w:cs="Yu Gothic Light"/>
          <w:color w:val="000000"/>
        </w:rPr>
        <w:t xml:space="preserve">CGG, OCMW, CAW, </w:t>
      </w:r>
      <w:proofErr w:type="spellStart"/>
      <w:r w:rsidRPr="0052535C">
        <w:rPr>
          <w:rFonts w:ascii="Yu Gothic Light" w:eastAsia="Yu Gothic Light" w:hAnsi="Yu Gothic Light" w:cs="Yu Gothic Light"/>
        </w:rPr>
        <w:t>justitieassistent</w:t>
      </w:r>
      <w:proofErr w:type="spellEnd"/>
      <w:r w:rsidRPr="0052535C">
        <w:rPr>
          <w:rFonts w:ascii="Yu Gothic Light" w:eastAsia="Yu Gothic Light" w:hAnsi="Yu Gothic Light" w:cs="Yu Gothic Light"/>
          <w:color w:val="000000"/>
        </w:rPr>
        <w:t xml:space="preserve"> …)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</w:p>
    <w:p w:rsidR="00662BD6" w:rsidRDefault="00E2317B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Wie is je</w:t>
      </w:r>
      <w:r w:rsidR="00AC4992">
        <w:rPr>
          <w:rFonts w:ascii="Yu Gothic Light" w:eastAsia="Yu Gothic Light" w:hAnsi="Yu Gothic Light" w:cs="Yu Gothic Light"/>
          <w:color w:val="000000"/>
        </w:rPr>
        <w:t xml:space="preserve"> behandelend psychiater/wie zal </w:t>
      </w:r>
      <w:r>
        <w:rPr>
          <w:rFonts w:ascii="Yu Gothic Light" w:eastAsia="Yu Gothic Light" w:hAnsi="Yu Gothic Light" w:cs="Yu Gothic Light"/>
          <w:color w:val="000000"/>
        </w:rPr>
        <w:t>je</w:t>
      </w:r>
      <w:r w:rsidR="00AC4992">
        <w:rPr>
          <w:rFonts w:ascii="Yu Gothic Light" w:eastAsia="Yu Gothic Light" w:hAnsi="Yu Gothic Light" w:cs="Yu Gothic Light"/>
          <w:color w:val="000000"/>
        </w:rPr>
        <w:t xml:space="preserve"> behandelend psychiater zijn na ontslag?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u w:val="single"/>
        </w:rPr>
      </w:pPr>
      <w:r>
        <w:rPr>
          <w:rFonts w:ascii="Yu Gothic Light" w:eastAsia="Yu Gothic Light" w:hAnsi="Yu Gothic Light" w:cs="Yu Gothic Light"/>
          <w:b/>
          <w:color w:val="000000"/>
          <w:u w:val="single"/>
        </w:rPr>
        <w:t>Uw gegevens</w:t>
      </w:r>
    </w:p>
    <w:p w:rsidR="00662BD6" w:rsidRDefault="00092B4E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</w:rPr>
      </w:pPr>
      <w:r>
        <w:rPr>
          <w:rFonts w:ascii="Yu Gothic Light" w:eastAsia="Yu Gothic Light" w:hAnsi="Yu Gothic Light" w:cs="Yu Gothic Light"/>
          <w:color w:val="000000"/>
        </w:rPr>
        <w:t>......</w:t>
      </w:r>
      <w:r w:rsidR="00AC4992">
        <w:rPr>
          <w:rFonts w:ascii="Yu Gothic Light" w:eastAsia="Yu Gothic Light" w:hAnsi="Yu Gothic Light" w:cs="Yu Gothic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Bedankt voor het invullen van deze vragenlijst. Deze mag opgestuurd worden naar</w:t>
      </w:r>
    </w:p>
    <w:p w:rsidR="00662BD6" w:rsidRDefault="00662BD6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</w:p>
    <w:p w:rsidR="00662BD6" w:rsidRDefault="00162CAB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 xml:space="preserve">Ona West 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Pannestraat 6</w:t>
      </w:r>
      <w:r w:rsidR="00A14EAC">
        <w:rPr>
          <w:rFonts w:ascii="Yu Gothic Light" w:eastAsia="Yu Gothic Light" w:hAnsi="Yu Gothic Light" w:cs="Yu Gothic Light"/>
          <w:color w:val="000000"/>
          <w:sz w:val="24"/>
          <w:szCs w:val="24"/>
        </w:rPr>
        <w:t>6</w:t>
      </w: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, 8630 Veurne</w:t>
      </w:r>
    </w:p>
    <w:p w:rsidR="00662BD6" w:rsidRDefault="00AC4992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GSM. 0491/89 71 30</w:t>
      </w:r>
    </w:p>
    <w:p w:rsidR="00162CAB" w:rsidRDefault="00162CAB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0489/21.54.14</w:t>
      </w:r>
    </w:p>
    <w:p w:rsidR="00662BD6" w:rsidRDefault="00162CAB">
      <w:pPr>
        <w:pBdr>
          <w:top w:val="nil"/>
          <w:left w:val="nil"/>
          <w:bottom w:val="nil"/>
          <w:right w:val="nil"/>
          <w:between w:val="nil"/>
        </w:pBdr>
        <w:rPr>
          <w:rFonts w:ascii="Yu Gothic Light" w:eastAsia="Yu Gothic Light" w:hAnsi="Yu Gothic Light" w:cs="Yu Gothic Light"/>
          <w:color w:val="000000"/>
          <w:sz w:val="24"/>
          <w:szCs w:val="24"/>
        </w:rPr>
      </w:pPr>
      <w:r>
        <w:rPr>
          <w:rFonts w:ascii="Yu Gothic Light" w:eastAsia="Yu Gothic Light" w:hAnsi="Yu Gothic Light" w:cs="Yu Gothic Light"/>
          <w:color w:val="000000"/>
          <w:sz w:val="24"/>
          <w:szCs w:val="24"/>
        </w:rPr>
        <w:t>Ona.west</w:t>
      </w:r>
      <w:r w:rsidR="00A14EAC">
        <w:rPr>
          <w:rFonts w:ascii="Yu Gothic Light" w:eastAsia="Yu Gothic Light" w:hAnsi="Yu Gothic Light" w:cs="Yu Gothic Light"/>
          <w:color w:val="000000"/>
          <w:sz w:val="24"/>
          <w:szCs w:val="24"/>
        </w:rPr>
        <w:t>@covias.be</w:t>
      </w:r>
    </w:p>
    <w:sectPr w:rsidR="00662BD6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A64"/>
    <w:multiLevelType w:val="multilevel"/>
    <w:tmpl w:val="B030A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2BD6"/>
    <w:rsid w:val="00092B4E"/>
    <w:rsid w:val="00162CAB"/>
    <w:rsid w:val="003B2F03"/>
    <w:rsid w:val="00442D32"/>
    <w:rsid w:val="0052535C"/>
    <w:rsid w:val="00662BD6"/>
    <w:rsid w:val="009B5095"/>
    <w:rsid w:val="00A14EAC"/>
    <w:rsid w:val="00AC4992"/>
    <w:rsid w:val="00AD0D91"/>
    <w:rsid w:val="00B97068"/>
    <w:rsid w:val="00E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06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6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06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6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F329FC8B.dotm</Template>
  <TotalTime>4</TotalTime>
  <Pages>2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Nouwynck</cp:lastModifiedBy>
  <cp:revision>4</cp:revision>
  <cp:lastPrinted>2019-07-08T07:12:00Z</cp:lastPrinted>
  <dcterms:created xsi:type="dcterms:W3CDTF">2022-01-14T12:37:00Z</dcterms:created>
  <dcterms:modified xsi:type="dcterms:W3CDTF">2022-01-14T12:52:00Z</dcterms:modified>
</cp:coreProperties>
</file>